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42A" w:rsidRDefault="00F030A5">
      <w:pPr>
        <w:pStyle w:val="3"/>
      </w:pPr>
      <w:r>
        <w:t>ΥΠΕΥΘΥΝΗ ΔΗΛΩΣΗ</w:t>
      </w:r>
    </w:p>
    <w:p w:rsidR="00B1142A" w:rsidRDefault="00F030A5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B1142A" w:rsidRDefault="00B1142A">
      <w:pPr>
        <w:pStyle w:val="a7"/>
        <w:tabs>
          <w:tab w:val="clear" w:pos="4153"/>
          <w:tab w:val="clear" w:pos="8306"/>
        </w:tabs>
      </w:pPr>
    </w:p>
    <w:p w:rsidR="00B1142A" w:rsidRDefault="00F030A5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</w:t>
      </w:r>
    </w:p>
    <w:p w:rsidR="00B1142A" w:rsidRDefault="00F030A5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 xml:space="preserve"> (άρθρο 8, παρ. 4 Ν. 1599/1986)</w:t>
      </w:r>
    </w:p>
    <w:p w:rsidR="00B1142A" w:rsidRDefault="00B1142A">
      <w:pPr>
        <w:rPr>
          <w:rFonts w:ascii="Arial" w:hAnsi="Arial"/>
          <w:sz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B1142A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B1142A" w:rsidRDefault="00F030A5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5"/>
          </w:tcPr>
          <w:p w:rsidR="00B1142A" w:rsidRDefault="00B1142A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  <w:tr w:rsidR="00B1142A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B1142A" w:rsidRDefault="00F030A5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Ο – </w:t>
            </w:r>
            <w:r>
              <w:rPr>
                <w:rFonts w:ascii="Arial" w:hAnsi="Arial"/>
                <w:strike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</w:tcPr>
          <w:p w:rsidR="00B1142A" w:rsidRDefault="00B1142A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  <w:tc>
          <w:tcPr>
            <w:tcW w:w="1080" w:type="dxa"/>
            <w:gridSpan w:val="3"/>
          </w:tcPr>
          <w:p w:rsidR="00B1142A" w:rsidRDefault="00F030A5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B1142A" w:rsidRDefault="00B1142A">
            <w:pPr>
              <w:spacing w:before="120"/>
              <w:ind w:right="-6878"/>
              <w:rPr>
                <w:rFonts w:ascii="Arial" w:hAnsi="Arial"/>
                <w:b/>
                <w:color w:val="000080"/>
              </w:rPr>
            </w:pPr>
          </w:p>
        </w:tc>
      </w:tr>
      <w:tr w:rsidR="00B1142A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B1142A" w:rsidRDefault="00F030A5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</w:tcPr>
          <w:p w:rsidR="00B1142A" w:rsidRDefault="00B1142A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B1142A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B1142A" w:rsidRDefault="00F030A5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</w:t>
            </w:r>
            <w:r>
              <w:rPr>
                <w:rFonts w:ascii="Arial" w:hAnsi="Arial"/>
                <w:sz w:val="16"/>
              </w:rPr>
              <w:t xml:space="preserve"> και Επώνυμο Μητέρας:</w:t>
            </w:r>
          </w:p>
        </w:tc>
        <w:tc>
          <w:tcPr>
            <w:tcW w:w="7920" w:type="dxa"/>
            <w:gridSpan w:val="12"/>
          </w:tcPr>
          <w:p w:rsidR="00B1142A" w:rsidRDefault="00B1142A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B1142A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B1142A" w:rsidRDefault="00F030A5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</w:tcPr>
          <w:p w:rsidR="00B1142A" w:rsidRDefault="00B1142A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B1142A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2A" w:rsidRDefault="00F030A5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2A" w:rsidRDefault="00B1142A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  <w:tr w:rsidR="00B1142A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B1142A" w:rsidRDefault="00F030A5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</w:tcPr>
          <w:p w:rsidR="00B1142A" w:rsidRDefault="00B1142A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  <w:tc>
          <w:tcPr>
            <w:tcW w:w="720" w:type="dxa"/>
            <w:gridSpan w:val="2"/>
          </w:tcPr>
          <w:p w:rsidR="00B1142A" w:rsidRDefault="00F030A5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Τηλ</w:t>
            </w:r>
            <w:proofErr w:type="spellEnd"/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B1142A" w:rsidRDefault="00B1142A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  <w:tr w:rsidR="00B1142A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B1142A" w:rsidRDefault="00F030A5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</w:tcPr>
          <w:p w:rsidR="00B1142A" w:rsidRDefault="00B1142A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709" w:type="dxa"/>
          </w:tcPr>
          <w:p w:rsidR="00B1142A" w:rsidRDefault="00F030A5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</w:tcPr>
          <w:p w:rsidR="00B1142A" w:rsidRDefault="00B1142A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720" w:type="dxa"/>
          </w:tcPr>
          <w:p w:rsidR="00B1142A" w:rsidRDefault="00F030A5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Αριθ</w:t>
            </w:r>
            <w:proofErr w:type="spellEnd"/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540" w:type="dxa"/>
          </w:tcPr>
          <w:p w:rsidR="00B1142A" w:rsidRDefault="00B1142A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540" w:type="dxa"/>
          </w:tcPr>
          <w:p w:rsidR="00B1142A" w:rsidRDefault="00F030A5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</w:tcPr>
          <w:p w:rsidR="00B1142A" w:rsidRDefault="00B1142A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B1142A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B1142A" w:rsidRDefault="00F030A5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Αρ</w:t>
            </w:r>
            <w:proofErr w:type="spellEnd"/>
            <w:r>
              <w:rPr>
                <w:rFonts w:ascii="Arial" w:hAnsi="Arial"/>
                <w:sz w:val="16"/>
              </w:rPr>
              <w:t xml:space="preserve">. </w:t>
            </w:r>
            <w:proofErr w:type="spellStart"/>
            <w:r>
              <w:rPr>
                <w:rFonts w:ascii="Arial" w:hAnsi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/>
                <w:sz w:val="16"/>
              </w:rPr>
              <w:t xml:space="preserve">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bottom"/>
          </w:tcPr>
          <w:p w:rsidR="00B1142A" w:rsidRDefault="00B1142A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B1142A" w:rsidRDefault="00F030A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Δ/</w:t>
            </w:r>
            <w:proofErr w:type="spellStart"/>
            <w:r>
              <w:rPr>
                <w:rFonts w:ascii="Arial" w:hAnsi="Arial"/>
                <w:sz w:val="16"/>
              </w:rPr>
              <w:t>νση</w:t>
            </w:r>
            <w:proofErr w:type="spellEnd"/>
            <w:r>
              <w:rPr>
                <w:rFonts w:ascii="Arial" w:hAnsi="Arial"/>
                <w:sz w:val="16"/>
              </w:rPr>
              <w:t xml:space="preserve"> Ηλεκτρ. Ταχυδρομείου</w:t>
            </w:r>
          </w:p>
          <w:p w:rsidR="00B1142A" w:rsidRDefault="00F030A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(Ε-</w:t>
            </w:r>
            <w:r>
              <w:rPr>
                <w:rFonts w:ascii="Arial" w:hAnsi="Arial"/>
                <w:sz w:val="16"/>
                <w:lang w:val="en-US"/>
              </w:rPr>
              <w:t>mail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B1142A" w:rsidRDefault="00B1142A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</w:tbl>
    <w:p w:rsidR="00B1142A" w:rsidRDefault="00B1142A">
      <w:pPr>
        <w:rPr>
          <w:rFonts w:ascii="Arial" w:hAnsi="Arial"/>
          <w:b/>
          <w:sz w:val="28"/>
        </w:rPr>
      </w:pPr>
    </w:p>
    <w:p w:rsidR="00B1142A" w:rsidRDefault="00B1142A">
      <w:pPr>
        <w:sectPr w:rsidR="00B1142A">
          <w:headerReference w:type="default" r:id="rId6"/>
          <w:pgSz w:w="11906" w:h="16838"/>
          <w:pgMar w:top="1243" w:right="851" w:bottom="1440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20"/>
      </w:tblGrid>
      <w:tr w:rsidR="00B1142A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B1142A" w:rsidRDefault="00B1142A">
            <w:pPr>
              <w:ind w:right="124"/>
              <w:rPr>
                <w:rFonts w:ascii="Arial" w:hAnsi="Arial"/>
                <w:sz w:val="18"/>
              </w:rPr>
            </w:pPr>
          </w:p>
          <w:p w:rsidR="00B1142A" w:rsidRDefault="00F030A5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(3)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άρθρου 22 του Ν. 1599/198</w:t>
            </w:r>
            <w:r>
              <w:rPr>
                <w:rFonts w:ascii="Arial" w:hAnsi="Arial"/>
                <w:sz w:val="18"/>
              </w:rPr>
              <w:t>6, δηλώνω ότι:</w:t>
            </w:r>
          </w:p>
        </w:tc>
      </w:tr>
      <w:tr w:rsidR="00B1142A">
        <w:trPr>
          <w:trHeight w:val="637"/>
        </w:trPr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B1142A" w:rsidRDefault="00F030A5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Α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. Είμαι κηδεμόνας του</w:t>
            </w:r>
            <w:r w:rsidR="00373B03">
              <w:rPr>
                <w:rFonts w:ascii="Arial" w:hAnsi="Arial" w:cs="Arial"/>
                <w:bCs/>
                <w:iCs/>
                <w:sz w:val="20"/>
                <w:szCs w:val="20"/>
              </w:rPr>
              <w:t>/της μαθητή/</w:t>
            </w:r>
            <w:proofErr w:type="spellStart"/>
            <w:r w:rsidR="00373B03">
              <w:rPr>
                <w:rFonts w:ascii="Arial" w:hAnsi="Arial" w:cs="Arial"/>
                <w:bCs/>
                <w:iCs/>
                <w:sz w:val="20"/>
                <w:szCs w:val="20"/>
              </w:rPr>
              <w:t>τριας</w:t>
            </w:r>
            <w:proofErr w:type="spellEnd"/>
            <w:r w:rsidR="00373B0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.................................................................................................................. που φοιτά στο 9ο Γυμνάσιο Ηρακλείου στην.......τάξη.</w:t>
            </w:r>
          </w:p>
          <w:p w:rsidR="00B1142A" w:rsidRDefault="00B1142A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B1142A" w:rsidRDefault="00F030A5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Β.</w:t>
            </w:r>
            <w:r w:rsidR="00373B03" w:rsidRPr="00373B0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Αποδέχομαι την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ηλεκτρονική ενημέρωση για ζητήματα της φοίτησης του/της ανωτέρω μαθητή/</w:t>
            </w:r>
            <w:proofErr w:type="spellStart"/>
            <w:r>
              <w:rPr>
                <w:rFonts w:ascii="Arial" w:hAnsi="Arial" w:cs="Arial"/>
                <w:bCs/>
                <w:iCs/>
                <w:sz w:val="20"/>
                <w:szCs w:val="20"/>
              </w:rPr>
              <w:t>τριας</w:t>
            </w:r>
            <w:proofErr w:type="spellEnd"/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στην παραπάνω ηλεκτρονική </w:t>
            </w:r>
            <w:r w:rsidR="00AF7279">
              <w:rPr>
                <w:rFonts w:ascii="Arial" w:hAnsi="Arial" w:cs="Arial"/>
                <w:bCs/>
                <w:iCs/>
                <w:sz w:val="20"/>
                <w:szCs w:val="20"/>
              </w:rPr>
              <w:t>διεύθυνση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ηλεκτρονικού ταχυδρομείου, και τη λήψη σχετικών σύντομων μηνυμάτων (</w:t>
            </w:r>
            <w:proofErr w:type="spellStart"/>
            <w:r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sms</w:t>
            </w:r>
            <w:proofErr w:type="spellEnd"/>
            <w:r w:rsidRPr="00AF7279">
              <w:rPr>
                <w:rFonts w:ascii="Arial" w:hAnsi="Arial" w:cs="Arial"/>
                <w:bCs/>
                <w:iCs/>
                <w:sz w:val="20"/>
                <w:szCs w:val="20"/>
              </w:rPr>
              <w:t>)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στον παραπάνω αριθμό κινητού τηλεφώνου.</w:t>
            </w:r>
          </w:p>
          <w:p w:rsidR="00B1142A" w:rsidRDefault="00F030A5">
            <w:pPr>
              <w:jc w:val="both"/>
              <w:rPr>
                <w:rFonts w:ascii="Courier New" w:hAnsi="Courier New"/>
                <w:bCs/>
                <w:i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               </w:t>
            </w:r>
          </w:p>
        </w:tc>
      </w:tr>
      <w:tr w:rsidR="00B1142A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B1142A" w:rsidRDefault="00B1142A">
            <w:pPr>
              <w:spacing w:before="60"/>
              <w:ind w:right="125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B1142A" w:rsidRPr="00373B03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B1142A" w:rsidRPr="00373B03" w:rsidRDefault="00B1142A">
            <w:pPr>
              <w:spacing w:before="60"/>
              <w:ind w:right="125"/>
              <w:rPr>
                <w:rFonts w:ascii="Arial" w:hAnsi="Arial" w:cs="Arial"/>
                <w:bCs/>
                <w:iCs/>
                <w:color w:val="000080"/>
                <w:sz w:val="20"/>
                <w:szCs w:val="20"/>
              </w:rPr>
            </w:pPr>
          </w:p>
        </w:tc>
      </w:tr>
      <w:tr w:rsidR="00B1142A" w:rsidRPr="00373B03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B1142A" w:rsidRPr="00373B03" w:rsidRDefault="00F030A5">
            <w:pPr>
              <w:spacing w:before="60"/>
              <w:ind w:right="125"/>
              <w:jc w:val="right"/>
              <w:rPr>
                <w:rFonts w:ascii="Arial" w:hAnsi="Arial" w:cs="Arial"/>
                <w:bCs/>
                <w:iCs/>
                <w:color w:val="000080"/>
                <w:sz w:val="20"/>
                <w:szCs w:val="20"/>
              </w:rPr>
            </w:pPr>
            <w:r w:rsidRPr="00373B03">
              <w:rPr>
                <w:rFonts w:ascii="Arial" w:hAnsi="Arial" w:cs="Arial"/>
                <w:bCs/>
                <w:iCs/>
                <w:color w:val="000080"/>
                <w:sz w:val="20"/>
                <w:szCs w:val="20"/>
              </w:rPr>
              <w:t xml:space="preserve"> </w:t>
            </w:r>
            <w:r w:rsidRPr="00373B03">
              <w:rPr>
                <w:rFonts w:ascii="Arial" w:hAnsi="Arial" w:cs="Arial"/>
                <w:bCs/>
                <w:iCs/>
                <w:sz w:val="20"/>
                <w:szCs w:val="20"/>
              </w:rPr>
              <w:t>(4)</w:t>
            </w:r>
          </w:p>
        </w:tc>
      </w:tr>
    </w:tbl>
    <w:p w:rsidR="00373B03" w:rsidRDefault="00373B03">
      <w:pPr>
        <w:rPr>
          <w:rFonts w:ascii="Arial" w:hAnsi="Arial" w:cs="Arial"/>
          <w:sz w:val="20"/>
          <w:szCs w:val="20"/>
        </w:rPr>
      </w:pPr>
    </w:p>
    <w:p w:rsidR="00B1142A" w:rsidRDefault="00373B03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373B03">
        <w:rPr>
          <w:rFonts w:ascii="Arial" w:hAnsi="Arial" w:cs="Arial"/>
          <w:sz w:val="20"/>
          <w:szCs w:val="20"/>
        </w:rPr>
        <w:t xml:space="preserve">Γ. Αποδέχομαι την ανάρτηση στην ιστοσελίδα του σχολείου φωτογραφιών από εκπαιδευτικές δραστηριότητες, στις οποίες συμμετέχει ο ανωτέρω μαθητής/ </w:t>
      </w:r>
      <w:proofErr w:type="spellStart"/>
      <w:r w:rsidRPr="00373B03">
        <w:rPr>
          <w:rFonts w:ascii="Arial" w:hAnsi="Arial" w:cs="Arial"/>
          <w:sz w:val="20"/>
          <w:szCs w:val="20"/>
        </w:rPr>
        <w:t>τρια</w:t>
      </w:r>
      <w:proofErr w:type="spellEnd"/>
      <w:r w:rsidRPr="00373B03">
        <w:rPr>
          <w:rFonts w:ascii="Arial" w:hAnsi="Arial" w:cs="Arial"/>
          <w:sz w:val="20"/>
          <w:szCs w:val="20"/>
        </w:rPr>
        <w:t xml:space="preserve">. </w:t>
      </w:r>
    </w:p>
    <w:p w:rsidR="00373B03" w:rsidRPr="00373B03" w:rsidRDefault="00373B03">
      <w:pPr>
        <w:rPr>
          <w:rFonts w:ascii="Arial" w:hAnsi="Arial" w:cs="Arial"/>
          <w:sz w:val="20"/>
          <w:szCs w:val="20"/>
        </w:rPr>
      </w:pPr>
    </w:p>
    <w:p w:rsidR="00B1142A" w:rsidRPr="00373B03" w:rsidRDefault="00F030A5">
      <w:pPr>
        <w:pStyle w:val="a5"/>
        <w:ind w:left="0" w:right="484"/>
        <w:jc w:val="right"/>
        <w:rPr>
          <w:sz w:val="16"/>
        </w:rPr>
      </w:pPr>
      <w:r>
        <w:rPr>
          <w:sz w:val="16"/>
        </w:rPr>
        <w:t>Ημερομηνία:      …..</w:t>
      </w:r>
      <w:r w:rsidRPr="00373B03">
        <w:rPr>
          <w:sz w:val="16"/>
        </w:rPr>
        <w:t>/…../2023</w:t>
      </w:r>
    </w:p>
    <w:p w:rsidR="00B1142A" w:rsidRDefault="00B1142A">
      <w:pPr>
        <w:pStyle w:val="a5"/>
        <w:ind w:left="0" w:right="484"/>
        <w:jc w:val="right"/>
        <w:rPr>
          <w:sz w:val="16"/>
        </w:rPr>
      </w:pPr>
    </w:p>
    <w:p w:rsidR="00B1142A" w:rsidRDefault="00F030A5">
      <w:pPr>
        <w:pStyle w:val="a5"/>
        <w:ind w:left="0" w:right="484"/>
        <w:jc w:val="right"/>
        <w:rPr>
          <w:sz w:val="16"/>
        </w:rPr>
      </w:pPr>
      <w:r>
        <w:rPr>
          <w:sz w:val="16"/>
        </w:rPr>
        <w:t>Ο – Η Δηλών</w:t>
      </w:r>
    </w:p>
    <w:p w:rsidR="00B1142A" w:rsidRDefault="00B1142A">
      <w:pPr>
        <w:pStyle w:val="a5"/>
        <w:ind w:left="0" w:right="484"/>
        <w:jc w:val="right"/>
        <w:rPr>
          <w:sz w:val="16"/>
        </w:rPr>
      </w:pPr>
    </w:p>
    <w:p w:rsidR="00B1142A" w:rsidRDefault="00B1142A">
      <w:pPr>
        <w:pStyle w:val="a5"/>
        <w:ind w:left="0"/>
        <w:jc w:val="right"/>
        <w:rPr>
          <w:sz w:val="16"/>
        </w:rPr>
      </w:pPr>
    </w:p>
    <w:p w:rsidR="00B1142A" w:rsidRDefault="00B1142A">
      <w:pPr>
        <w:pStyle w:val="a5"/>
        <w:ind w:left="0"/>
        <w:jc w:val="right"/>
        <w:rPr>
          <w:sz w:val="16"/>
        </w:rPr>
      </w:pPr>
    </w:p>
    <w:p w:rsidR="00B1142A" w:rsidRDefault="00B1142A">
      <w:pPr>
        <w:pStyle w:val="a5"/>
        <w:ind w:left="0"/>
        <w:jc w:val="right"/>
        <w:rPr>
          <w:sz w:val="16"/>
        </w:rPr>
      </w:pPr>
    </w:p>
    <w:p w:rsidR="00B1142A" w:rsidRDefault="00F030A5">
      <w:pPr>
        <w:pStyle w:val="a5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B1142A" w:rsidRDefault="00B1142A">
      <w:pPr>
        <w:pStyle w:val="a5"/>
        <w:ind w:left="0" w:right="484"/>
        <w:jc w:val="right"/>
        <w:rPr>
          <w:sz w:val="16"/>
        </w:rPr>
      </w:pPr>
    </w:p>
    <w:p w:rsidR="00B1142A" w:rsidRDefault="00B1142A">
      <w:pPr>
        <w:pStyle w:val="a5"/>
        <w:ind w:left="0" w:right="484"/>
        <w:jc w:val="right"/>
        <w:rPr>
          <w:sz w:val="16"/>
        </w:rPr>
      </w:pPr>
    </w:p>
    <w:p w:rsidR="00B1142A" w:rsidRDefault="00B1142A">
      <w:pPr>
        <w:pStyle w:val="a5"/>
        <w:ind w:left="0" w:right="484"/>
        <w:jc w:val="right"/>
        <w:rPr>
          <w:sz w:val="16"/>
        </w:rPr>
      </w:pPr>
    </w:p>
    <w:p w:rsidR="00B1142A" w:rsidRDefault="00F030A5">
      <w:pPr>
        <w:pStyle w:val="a5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B1142A" w:rsidRDefault="00F030A5">
      <w:pPr>
        <w:pStyle w:val="a5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B1142A" w:rsidRDefault="00F030A5">
      <w:pPr>
        <w:pStyle w:val="a5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</w:t>
      </w:r>
      <w:r>
        <w:rPr>
          <w:sz w:val="18"/>
        </w:rPr>
        <w:t xml:space="preserve">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</w:t>
      </w:r>
      <w:r>
        <w:rPr>
          <w:sz w:val="18"/>
        </w:rPr>
        <w:t>λάψει άλλον, τιμωρείται με κάθειρξη μέχρι 10 ετών.</w:t>
      </w:r>
    </w:p>
    <w:p w:rsidR="00B1142A" w:rsidRDefault="00F030A5">
      <w:pPr>
        <w:pStyle w:val="a5"/>
        <w:jc w:val="both"/>
      </w:pPr>
      <w:r>
        <w:rPr>
          <w:sz w:val="18"/>
        </w:rPr>
        <w:t>(4) Σε περίπτωση ανεπάρκειας χώρου η δήλωση συνεχίζεται στην πίσω όψη της και υπογράφεται από τον δηλούντα ή την δηλούσα.</w:t>
      </w:r>
    </w:p>
    <w:sectPr w:rsidR="00B1142A">
      <w:headerReference w:type="default" r:id="rId7"/>
      <w:type w:val="continuous"/>
      <w:pgSz w:w="11906" w:h="16838"/>
      <w:pgMar w:top="1243" w:right="851" w:bottom="851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0A5" w:rsidRDefault="00F030A5">
      <w:r>
        <w:separator/>
      </w:r>
    </w:p>
  </w:endnote>
  <w:endnote w:type="continuationSeparator" w:id="0">
    <w:p w:rsidR="00F030A5" w:rsidRDefault="00F03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0A5" w:rsidRDefault="00F030A5">
      <w:r>
        <w:separator/>
      </w:r>
    </w:p>
  </w:footnote>
  <w:footnote w:type="continuationSeparator" w:id="0">
    <w:p w:rsidR="00F030A5" w:rsidRDefault="00F03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42A" w:rsidRDefault="00F030A5">
    <w:pPr>
      <w:pStyle w:val="a7"/>
      <w:jc w:val="center"/>
      <w:rPr>
        <w:b/>
        <w:sz w:val="16"/>
      </w:rPr>
    </w:pPr>
    <w:r>
      <w:rPr>
        <w:noProof/>
      </w:rPr>
      <w:drawing>
        <wp:inline distT="0" distB="0" distL="0" distR="0">
          <wp:extent cx="563245" cy="520700"/>
          <wp:effectExtent l="19050" t="0" r="8255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3245" cy="520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42A" w:rsidRDefault="00F030A5">
    <w:pPr>
      <w:pStyle w:val="a7"/>
      <w:rPr>
        <w:b/>
        <w:sz w:val="16"/>
      </w:rPr>
    </w:pPr>
    <w:r>
      <w:rPr>
        <w:b/>
        <w:sz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9D8"/>
    <w:rsid w:val="0002073B"/>
    <w:rsid w:val="00021A18"/>
    <w:rsid w:val="000A76DB"/>
    <w:rsid w:val="000B1CA1"/>
    <w:rsid w:val="00103EBA"/>
    <w:rsid w:val="0015069D"/>
    <w:rsid w:val="001A293F"/>
    <w:rsid w:val="001D0EA0"/>
    <w:rsid w:val="001D327A"/>
    <w:rsid w:val="001F1F3A"/>
    <w:rsid w:val="0022256D"/>
    <w:rsid w:val="002640F8"/>
    <w:rsid w:val="00302C1E"/>
    <w:rsid w:val="003319D8"/>
    <w:rsid w:val="00373B03"/>
    <w:rsid w:val="0038184E"/>
    <w:rsid w:val="00390CBD"/>
    <w:rsid w:val="003D7427"/>
    <w:rsid w:val="004116A7"/>
    <w:rsid w:val="00446559"/>
    <w:rsid w:val="00486799"/>
    <w:rsid w:val="004C733A"/>
    <w:rsid w:val="004D2676"/>
    <w:rsid w:val="005A6B57"/>
    <w:rsid w:val="005F4E3D"/>
    <w:rsid w:val="005F4E6A"/>
    <w:rsid w:val="00615AC4"/>
    <w:rsid w:val="00641005"/>
    <w:rsid w:val="0066401C"/>
    <w:rsid w:val="00673A45"/>
    <w:rsid w:val="00685876"/>
    <w:rsid w:val="00687A8F"/>
    <w:rsid w:val="00751DCB"/>
    <w:rsid w:val="008747ED"/>
    <w:rsid w:val="009303D0"/>
    <w:rsid w:val="009529FA"/>
    <w:rsid w:val="009568A4"/>
    <w:rsid w:val="009728D2"/>
    <w:rsid w:val="009D344D"/>
    <w:rsid w:val="009F1F35"/>
    <w:rsid w:val="00AC6CA4"/>
    <w:rsid w:val="00AF7279"/>
    <w:rsid w:val="00B1142A"/>
    <w:rsid w:val="00B2456A"/>
    <w:rsid w:val="00BA301F"/>
    <w:rsid w:val="00BF2CF8"/>
    <w:rsid w:val="00BF59A2"/>
    <w:rsid w:val="00C16998"/>
    <w:rsid w:val="00C263C5"/>
    <w:rsid w:val="00CC68CF"/>
    <w:rsid w:val="00D80AE2"/>
    <w:rsid w:val="00D90AA3"/>
    <w:rsid w:val="00DA3194"/>
    <w:rsid w:val="00DA5342"/>
    <w:rsid w:val="00DE0C3A"/>
    <w:rsid w:val="00DE1EFC"/>
    <w:rsid w:val="00E20F60"/>
    <w:rsid w:val="00E627CD"/>
    <w:rsid w:val="00EA025C"/>
    <w:rsid w:val="00F030A5"/>
    <w:rsid w:val="00F2117B"/>
    <w:rsid w:val="00F23FF0"/>
    <w:rsid w:val="00F30594"/>
    <w:rsid w:val="2179244A"/>
    <w:rsid w:val="296A3B7E"/>
    <w:rsid w:val="3CA64AE2"/>
    <w:rsid w:val="44303323"/>
    <w:rsid w:val="488351EA"/>
    <w:rsid w:val="4ABC3BAC"/>
    <w:rsid w:val="54D0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45A2AA"/>
  <w15:docId w15:val="{E5A1DA95-7D00-4FA6-AB09-91F713056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rFonts w:ascii="Tahoma" w:hAnsi="Tahoma" w:cs="Tahoma"/>
      <w:sz w:val="16"/>
      <w:szCs w:val="16"/>
    </w:rPr>
  </w:style>
  <w:style w:type="paragraph" w:styleId="a4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5">
    <w:name w:val="Body Text Indent"/>
    <w:basedOn w:val="a"/>
    <w:pPr>
      <w:ind w:left="-180"/>
    </w:pPr>
    <w:rPr>
      <w:rFonts w:ascii="Arial" w:hAnsi="Arial" w:cs="Arial"/>
      <w:sz w:val="20"/>
    </w:rPr>
  </w:style>
  <w:style w:type="character" w:styleId="-">
    <w:name w:val="FollowedHyperlink"/>
    <w:rPr>
      <w:color w:val="800080"/>
      <w:u w:val="single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-0">
    <w:name w:val="Hyperlink"/>
    <w:rPr>
      <w:color w:val="0000FF"/>
      <w:u w:val="single"/>
    </w:rPr>
  </w:style>
  <w:style w:type="character" w:customStyle="1" w:styleId="Char">
    <w:name w:val="Κείμενο πλαισίου Char"/>
    <w:basedOn w:val="a0"/>
    <w:link w:val="a3"/>
    <w:rPr>
      <w:rFonts w:ascii="Tahoma" w:hAnsi="Tahoma" w:cs="Tahoma"/>
      <w:sz w:val="16"/>
      <w:szCs w:val="16"/>
    </w:rPr>
  </w:style>
  <w:style w:type="character" w:customStyle="1" w:styleId="T8">
    <w:name w:val="T8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86</TotalTime>
  <Pages>1</Pages>
  <Words>302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Υπεύθυνη Δήλωση Ν. 1599/86</vt:lpstr>
    </vt:vector>
  </TitlesOfParts>
  <Company>Γραφείο Διασύνδεσης Α.Π.Θ.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creator>Αστέριος Χατζηχαριστός</dc:creator>
  <cp:lastModifiedBy>Χρήστης των Windows</cp:lastModifiedBy>
  <cp:revision>16</cp:revision>
  <cp:lastPrinted>2023-09-05T06:01:00Z</cp:lastPrinted>
  <dcterms:created xsi:type="dcterms:W3CDTF">2020-11-05T08:42:00Z</dcterms:created>
  <dcterms:modified xsi:type="dcterms:W3CDTF">2023-09-06T07:45:00Z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1033-12.2.0.13193</vt:lpwstr>
  </property>
  <property fmtid="{D5CDD505-2E9C-101B-9397-08002B2CF9AE}" pid="3" name="ICV">
    <vt:lpwstr>BB99DC2DF59D4FA6B2426D4234A6912E_13</vt:lpwstr>
  </property>
</Properties>
</file>